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81B0" w14:textId="71561CA9" w:rsidR="00AA7C08" w:rsidRPr="00E5785E" w:rsidRDefault="00112C6C">
      <w:pPr>
        <w:rPr>
          <w:rFonts w:ascii="Verdana" w:hAnsi="Verdana"/>
          <w:b/>
        </w:rPr>
      </w:pPr>
      <w:r>
        <w:rPr>
          <w:rFonts w:ascii="Verdana" w:hAnsi="Verdana"/>
          <w:b/>
        </w:rPr>
        <w:t>Notulen</w:t>
      </w:r>
      <w:r w:rsidR="00AA7C08" w:rsidRPr="00E5785E">
        <w:rPr>
          <w:rFonts w:ascii="Verdana" w:hAnsi="Verdana"/>
          <w:b/>
        </w:rPr>
        <w:t xml:space="preserve"> MR de Kosmos </w:t>
      </w:r>
    </w:p>
    <w:p w14:paraId="055E16C8" w14:textId="5EDCAF44" w:rsidR="008C50F6" w:rsidRPr="00E5785E" w:rsidRDefault="008D6ED0">
      <w:pPr>
        <w:rPr>
          <w:rFonts w:ascii="Verdana" w:hAnsi="Verdana"/>
          <w:b/>
        </w:rPr>
      </w:pPr>
      <w:r w:rsidRPr="00E5785E">
        <w:rPr>
          <w:rFonts w:ascii="Verdana" w:hAnsi="Verdana"/>
          <w:b/>
        </w:rPr>
        <w:t xml:space="preserve">Woensdag </w:t>
      </w:r>
      <w:r w:rsidR="00033E1B" w:rsidRPr="00E5785E">
        <w:rPr>
          <w:rFonts w:ascii="Verdana" w:hAnsi="Verdana"/>
          <w:b/>
        </w:rPr>
        <w:t xml:space="preserve"> </w:t>
      </w:r>
      <w:r w:rsidR="00E5785E" w:rsidRPr="00E5785E">
        <w:rPr>
          <w:rFonts w:ascii="Verdana" w:hAnsi="Verdana"/>
          <w:b/>
        </w:rPr>
        <w:t>21-01-2015</w:t>
      </w:r>
      <w:r w:rsidR="00AA7C08" w:rsidRPr="00E5785E">
        <w:rPr>
          <w:rFonts w:ascii="Verdana" w:hAnsi="Verdana"/>
          <w:b/>
        </w:rPr>
        <w:t>, 19:30</w:t>
      </w:r>
    </w:p>
    <w:p w14:paraId="059CA1F8" w14:textId="77777777" w:rsidR="00033E1B" w:rsidRDefault="00033E1B">
      <w:pPr>
        <w:pBdr>
          <w:bottom w:val="double" w:sz="6" w:space="1" w:color="auto"/>
        </w:pBdr>
        <w:rPr>
          <w:rFonts w:ascii="Verdana" w:hAnsi="Verdana"/>
        </w:rPr>
      </w:pPr>
    </w:p>
    <w:p w14:paraId="02C6AD14" w14:textId="232CF84F" w:rsidR="00112C6C" w:rsidRPr="00E5785E" w:rsidRDefault="00112C6C">
      <w:pPr>
        <w:pBdr>
          <w:bottom w:val="double" w:sz="6" w:space="1" w:color="auto"/>
        </w:pBdr>
        <w:rPr>
          <w:rFonts w:ascii="Verdana" w:hAnsi="Verdana"/>
        </w:rPr>
      </w:pPr>
      <w:r>
        <w:rPr>
          <w:rFonts w:ascii="Verdana" w:hAnsi="Verdana"/>
        </w:rPr>
        <w:t>Aanwezig: Lorette, Manon, Madelon, Gerrit, Jos, M</w:t>
      </w:r>
      <w:r w:rsidR="00C67640">
        <w:rPr>
          <w:rFonts w:ascii="Verdana" w:hAnsi="Verdana"/>
        </w:rPr>
        <w:t>a</w:t>
      </w:r>
      <w:r>
        <w:rPr>
          <w:rFonts w:ascii="Verdana" w:hAnsi="Verdana"/>
        </w:rPr>
        <w:t>ureen &amp; Marc</w:t>
      </w:r>
    </w:p>
    <w:p w14:paraId="1A562FD1" w14:textId="77777777" w:rsidR="00E5785E" w:rsidRDefault="00E5785E">
      <w:pPr>
        <w:pBdr>
          <w:bottom w:val="double" w:sz="6" w:space="1" w:color="auto"/>
        </w:pBdr>
        <w:rPr>
          <w:rFonts w:ascii="Verdana" w:hAnsi="Verdana"/>
        </w:rPr>
      </w:pPr>
    </w:p>
    <w:p w14:paraId="0AA37A36" w14:textId="77777777" w:rsidR="00112C6C" w:rsidRPr="00E5785E" w:rsidRDefault="00112C6C">
      <w:pPr>
        <w:pBdr>
          <w:bottom w:val="double" w:sz="6" w:space="1" w:color="auto"/>
        </w:pBdr>
        <w:rPr>
          <w:rFonts w:ascii="Verdana" w:hAnsi="Verdana"/>
        </w:rPr>
      </w:pPr>
    </w:p>
    <w:p w14:paraId="64FE5A1E" w14:textId="77777777" w:rsidR="00033E1B" w:rsidRPr="00E5785E" w:rsidRDefault="00033E1B">
      <w:pPr>
        <w:rPr>
          <w:rFonts w:ascii="Verdana" w:hAnsi="Verdana"/>
        </w:rPr>
      </w:pPr>
    </w:p>
    <w:p w14:paraId="0CD4257E" w14:textId="6F02A79E" w:rsidR="00033E1B" w:rsidRPr="00E5785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E5785E">
        <w:rPr>
          <w:rFonts w:ascii="Verdana" w:hAnsi="Verdana"/>
        </w:rPr>
        <w:t>Opening</w:t>
      </w:r>
      <w:r w:rsidR="00112C6C">
        <w:rPr>
          <w:rFonts w:ascii="Verdana" w:hAnsi="Verdana"/>
        </w:rPr>
        <w:t xml:space="preserve"> agenda vaststellen</w:t>
      </w:r>
    </w:p>
    <w:p w14:paraId="41AEF82A" w14:textId="77777777" w:rsidR="00033E1B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E5785E">
        <w:rPr>
          <w:rFonts w:ascii="Verdana" w:hAnsi="Verdana"/>
        </w:rPr>
        <w:t>Mededelingen</w:t>
      </w:r>
    </w:p>
    <w:p w14:paraId="5146DD6C" w14:textId="77777777" w:rsidR="00ED1228" w:rsidRDefault="00112C6C" w:rsidP="00112C6C">
      <w:pPr>
        <w:spacing w:line="360" w:lineRule="auto"/>
      </w:pPr>
      <w:r w:rsidRPr="00ED1228">
        <w:rPr>
          <w:b/>
        </w:rPr>
        <w:t>Gerrit</w:t>
      </w:r>
      <w:r>
        <w:t xml:space="preserve">: </w:t>
      </w:r>
    </w:p>
    <w:p w14:paraId="7F9C7B62" w14:textId="2A3C0919" w:rsidR="00ED1228" w:rsidRDefault="00ED1228" w:rsidP="00112C6C">
      <w:pPr>
        <w:pStyle w:val="Lijstalinea"/>
        <w:numPr>
          <w:ilvl w:val="0"/>
          <w:numId w:val="3"/>
        </w:numPr>
        <w:spacing w:line="360" w:lineRule="auto"/>
      </w:pPr>
      <w:r>
        <w:t>V</w:t>
      </w:r>
      <w:r w:rsidR="00112C6C">
        <w:t>anuit de GMR . De ontslagregeling, outplacement regelingen. Wellicht leeftijdscoherten. Ontslagbeleid is nu alleen nog voo</w:t>
      </w:r>
      <w:r w:rsidR="00C67640">
        <w:t>r leerkrachten maar de komende j</w:t>
      </w:r>
      <w:r w:rsidR="00112C6C">
        <w:t xml:space="preserve">aren wellicht ook voor directeuren en concierges. </w:t>
      </w:r>
    </w:p>
    <w:p w14:paraId="3C9D6C0D" w14:textId="11C40718" w:rsidR="00ED1228" w:rsidRDefault="00ED1228" w:rsidP="00ED1228">
      <w:pPr>
        <w:pStyle w:val="Lijstalinea"/>
        <w:numPr>
          <w:ilvl w:val="0"/>
          <w:numId w:val="3"/>
        </w:numPr>
        <w:spacing w:line="360" w:lineRule="auto"/>
      </w:pPr>
      <w:r w:rsidRPr="00ED1228">
        <w:rPr>
          <w:b/>
        </w:rPr>
        <w:t>Audit</w:t>
      </w:r>
      <w:r>
        <w:t>: We krijgen een screening op passend onderwijs. 3 bezoeken in de klas en een gesprek met directie en IB. Dit is door Leerplein</w:t>
      </w:r>
      <w:r w:rsidR="00C67640">
        <w:t>055</w:t>
      </w:r>
      <w:r>
        <w:t xml:space="preserve"> opgezet.</w:t>
      </w:r>
    </w:p>
    <w:p w14:paraId="56CF3520" w14:textId="4C9DCC89" w:rsidR="00ED1228" w:rsidRDefault="00ED1228" w:rsidP="00ED1228">
      <w:pPr>
        <w:pStyle w:val="Lijstalinea"/>
        <w:numPr>
          <w:ilvl w:val="0"/>
          <w:numId w:val="3"/>
        </w:numPr>
        <w:spacing w:line="360" w:lineRule="auto"/>
      </w:pPr>
      <w:r w:rsidRPr="00ED1228">
        <w:rPr>
          <w:b/>
        </w:rPr>
        <w:t>Aardrijkskunde</w:t>
      </w:r>
      <w:r>
        <w:t xml:space="preserve">: nieuwe methode </w:t>
      </w:r>
      <w:r w:rsidR="00C67640">
        <w:t xml:space="preserve">gekozen </w:t>
      </w:r>
      <w:r>
        <w:t xml:space="preserve">(Wereldzaken) </w:t>
      </w:r>
    </w:p>
    <w:p w14:paraId="45A3754E" w14:textId="3E48627A" w:rsidR="00ED1228" w:rsidRDefault="00ED1228" w:rsidP="00ED1228">
      <w:pPr>
        <w:pStyle w:val="Lijstalinea"/>
        <w:numPr>
          <w:ilvl w:val="0"/>
          <w:numId w:val="3"/>
        </w:numPr>
        <w:spacing w:line="360" w:lineRule="auto"/>
      </w:pPr>
      <w:r>
        <w:rPr>
          <w:b/>
        </w:rPr>
        <w:t>Topografie</w:t>
      </w:r>
      <w:r w:rsidRPr="00ED1228">
        <w:t>:</w:t>
      </w:r>
      <w:r>
        <w:t xml:space="preserve"> nieuwe kaartjes. De gebruikte kaartjes zijn aan verbetering toe!</w:t>
      </w:r>
    </w:p>
    <w:p w14:paraId="40D0AD7C" w14:textId="6FA1E23B" w:rsidR="00ED1228" w:rsidRDefault="00ED1228" w:rsidP="00ED1228">
      <w:pPr>
        <w:pStyle w:val="Lijstalinea"/>
        <w:numPr>
          <w:ilvl w:val="0"/>
          <w:numId w:val="3"/>
        </w:numPr>
        <w:spacing w:line="360" w:lineRule="auto"/>
      </w:pPr>
      <w:r>
        <w:rPr>
          <w:b/>
        </w:rPr>
        <w:t>Nationale Voorleesdag</w:t>
      </w:r>
      <w:r w:rsidRPr="00ED1228">
        <w:t>, juf Hanneke heeft voorgelezen in groep 2</w:t>
      </w:r>
      <w:r>
        <w:t>.</w:t>
      </w:r>
    </w:p>
    <w:p w14:paraId="6FFA47D0" w14:textId="780F8AAA" w:rsidR="00ED1228" w:rsidRPr="00ED1228" w:rsidRDefault="00ED1228" w:rsidP="00ED1228">
      <w:pPr>
        <w:pStyle w:val="Lijstalinea"/>
        <w:numPr>
          <w:ilvl w:val="0"/>
          <w:numId w:val="3"/>
        </w:numPr>
        <w:spacing w:line="360" w:lineRule="auto"/>
      </w:pPr>
      <w:r>
        <w:rPr>
          <w:b/>
        </w:rPr>
        <w:t xml:space="preserve">TS-0 </w:t>
      </w:r>
      <w:r w:rsidRPr="00ED1228">
        <w:t>telling</w:t>
      </w:r>
      <w:r>
        <w:t xml:space="preserve"> is geweest en wij zakken van 185 naar 165 leerlingen. </w:t>
      </w:r>
    </w:p>
    <w:p w14:paraId="4EA8A130" w14:textId="77777777" w:rsidR="00ED1228" w:rsidRDefault="00ED1228" w:rsidP="00ED1228">
      <w:pPr>
        <w:pStyle w:val="Lijstalinea"/>
        <w:spacing w:line="360" w:lineRule="auto"/>
      </w:pPr>
    </w:p>
    <w:p w14:paraId="41F97CB7" w14:textId="77777777" w:rsidR="00112C6C" w:rsidRPr="00112C6C" w:rsidRDefault="00112C6C" w:rsidP="00112C6C">
      <w:pPr>
        <w:spacing w:line="360" w:lineRule="auto"/>
        <w:rPr>
          <w:rFonts w:ascii="Verdana" w:hAnsi="Verdana"/>
        </w:rPr>
      </w:pPr>
    </w:p>
    <w:p w14:paraId="70732F3C" w14:textId="16BC9281" w:rsidR="00033E1B" w:rsidRDefault="002610C5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goedkeuring</w:t>
      </w:r>
      <w:r w:rsidR="00033E1B" w:rsidRPr="00E5785E">
        <w:rPr>
          <w:rFonts w:ascii="Verdana" w:hAnsi="Verdana"/>
        </w:rPr>
        <w:t xml:space="preserve"> agenda</w:t>
      </w:r>
    </w:p>
    <w:p w14:paraId="01578CAE" w14:textId="77777777" w:rsidR="00764152" w:rsidRPr="00764152" w:rsidRDefault="00764152" w:rsidP="00764152">
      <w:pPr>
        <w:spacing w:line="360" w:lineRule="auto"/>
        <w:rPr>
          <w:rFonts w:ascii="Verdana" w:hAnsi="Verdana"/>
        </w:rPr>
      </w:pPr>
    </w:p>
    <w:p w14:paraId="0DE7F1AF" w14:textId="7F7AE864" w:rsidR="00033E1B" w:rsidRDefault="002610C5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Goedkeuring notulen 10 december </w:t>
      </w:r>
    </w:p>
    <w:p w14:paraId="5BFFDAA0" w14:textId="77777777" w:rsidR="00764152" w:rsidRPr="00764152" w:rsidRDefault="00764152" w:rsidP="00764152">
      <w:pPr>
        <w:pStyle w:val="Lijstalinea"/>
        <w:rPr>
          <w:rFonts w:ascii="Verdana" w:hAnsi="Verdana"/>
        </w:rPr>
      </w:pPr>
    </w:p>
    <w:p w14:paraId="2E8D5822" w14:textId="4CE90B8E" w:rsidR="00C67640" w:rsidRDefault="00C6764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36D32EF" w14:textId="77777777" w:rsidR="00764152" w:rsidRPr="00764152" w:rsidRDefault="00764152" w:rsidP="00764152">
      <w:pPr>
        <w:spacing w:line="360" w:lineRule="auto"/>
        <w:rPr>
          <w:rFonts w:ascii="Verdana" w:hAnsi="Verdana"/>
        </w:rPr>
      </w:pPr>
    </w:p>
    <w:p w14:paraId="177A9276" w14:textId="51CB6DEF" w:rsidR="00E5785E" w:rsidRDefault="00E5785E" w:rsidP="00E5785E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E5785E">
        <w:rPr>
          <w:rFonts w:ascii="Verdana" w:hAnsi="Verdana"/>
        </w:rPr>
        <w:t>Actiepunten</w:t>
      </w:r>
    </w:p>
    <w:p w14:paraId="33F7A985" w14:textId="7F989F07" w:rsidR="002610C5" w:rsidRPr="00764152" w:rsidRDefault="00764152" w:rsidP="00764152">
      <w:pPr>
        <w:spacing w:line="360" w:lineRule="auto"/>
        <w:ind w:left="360"/>
        <w:rPr>
          <w:rFonts w:ascii="Verdana" w:hAnsi="Verdana"/>
          <w:sz w:val="22"/>
        </w:rPr>
      </w:pPr>
      <w:r w:rsidRPr="00764152">
        <w:rPr>
          <w:rFonts w:ascii="Verdana" w:hAnsi="Verdana"/>
          <w:b/>
          <w:sz w:val="22"/>
        </w:rPr>
        <w:t>Website</w:t>
      </w:r>
      <w:r w:rsidRPr="00764152">
        <w:rPr>
          <w:rFonts w:ascii="Verdana" w:hAnsi="Verdana"/>
          <w:sz w:val="22"/>
        </w:rPr>
        <w:t>: stukje tekst van Lorette wordt op website gezet! SchoolWiki wordt gebruikt!</w:t>
      </w:r>
    </w:p>
    <w:p w14:paraId="23FB6D30" w14:textId="58E11A62" w:rsidR="00764152" w:rsidRDefault="00764152" w:rsidP="00764152">
      <w:pPr>
        <w:spacing w:line="360" w:lineRule="auto"/>
        <w:ind w:left="360"/>
        <w:rPr>
          <w:rFonts w:ascii="Verdana" w:hAnsi="Verdana"/>
          <w:sz w:val="22"/>
        </w:rPr>
      </w:pPr>
      <w:r w:rsidRPr="00764152">
        <w:rPr>
          <w:rFonts w:ascii="Verdana" w:hAnsi="Verdana"/>
          <w:b/>
          <w:sz w:val="22"/>
        </w:rPr>
        <w:t>Ouderbetrokkenheid</w:t>
      </w:r>
      <w:r w:rsidRPr="00764152">
        <w:rPr>
          <w:rFonts w:ascii="Verdana" w:hAnsi="Verdana"/>
          <w:sz w:val="22"/>
        </w:rPr>
        <w:t xml:space="preserve"> document heeft goedkeuring. Komt op de website.</w:t>
      </w:r>
    </w:p>
    <w:p w14:paraId="6B272C73" w14:textId="77777777" w:rsidR="00764152" w:rsidRDefault="00764152" w:rsidP="00764152">
      <w:pPr>
        <w:spacing w:line="360" w:lineRule="auto"/>
        <w:ind w:left="360"/>
        <w:rPr>
          <w:rFonts w:ascii="Verdana" w:hAnsi="Verdana"/>
          <w:sz w:val="22"/>
        </w:rPr>
      </w:pPr>
    </w:p>
    <w:p w14:paraId="07AFF2C0" w14:textId="77777777" w:rsidR="00764152" w:rsidRDefault="00764152" w:rsidP="00764152">
      <w:pPr>
        <w:spacing w:line="360" w:lineRule="auto"/>
        <w:ind w:left="360"/>
        <w:rPr>
          <w:rFonts w:ascii="Verdana" w:hAnsi="Verdana"/>
          <w:sz w:val="22"/>
        </w:rPr>
      </w:pPr>
    </w:p>
    <w:p w14:paraId="2056A34F" w14:textId="77777777" w:rsidR="00764152" w:rsidRPr="00764152" w:rsidRDefault="00764152" w:rsidP="00764152">
      <w:pPr>
        <w:spacing w:line="360" w:lineRule="auto"/>
        <w:ind w:left="360"/>
        <w:rPr>
          <w:rFonts w:ascii="Verdana" w:hAnsi="Verdana"/>
          <w:sz w:val="22"/>
        </w:rPr>
      </w:pPr>
    </w:p>
    <w:p w14:paraId="6BE8DC42" w14:textId="1CEC1D8F" w:rsidR="008D6ED0" w:rsidRPr="00764152" w:rsidRDefault="00E5785E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764152">
        <w:rPr>
          <w:rFonts w:ascii="Verdana" w:hAnsi="Verdana"/>
          <w:b/>
        </w:rPr>
        <w:t>Ouderbetrokkenheid visie</w:t>
      </w:r>
    </w:p>
    <w:p w14:paraId="729EB6FA" w14:textId="1B2234A6" w:rsidR="00764152" w:rsidRDefault="00764152" w:rsidP="00764152">
      <w:pPr>
        <w:spacing w:line="360" w:lineRule="auto"/>
        <w:ind w:left="360"/>
      </w:pPr>
      <w:r>
        <w:t>Lorette heeft een aanvulling gemaakt o</w:t>
      </w:r>
      <w:r w:rsidR="00BA1FBC">
        <w:t xml:space="preserve">p het document. Wat als belangrijk punt naar voren komt is dat het persoonlijk gesprek erg belangrijk is om een goede communicatie te houden. </w:t>
      </w:r>
    </w:p>
    <w:p w14:paraId="5592B4D3" w14:textId="53B76BBA" w:rsidR="00764152" w:rsidRPr="00380614" w:rsidRDefault="00380614" w:rsidP="00764152">
      <w:pPr>
        <w:spacing w:line="360" w:lineRule="auto"/>
        <w:ind w:left="360"/>
      </w:pPr>
      <w:r w:rsidRPr="00380614">
        <w:t xml:space="preserve">Laatste tekst over de algemene regels uit dit document houden. </w:t>
      </w:r>
    </w:p>
    <w:p w14:paraId="268B93F2" w14:textId="77777777" w:rsidR="00380614" w:rsidRPr="00764152" w:rsidRDefault="00380614" w:rsidP="00764152">
      <w:pPr>
        <w:spacing w:line="360" w:lineRule="auto"/>
        <w:ind w:left="360"/>
        <w:rPr>
          <w:rFonts w:ascii="Verdana" w:hAnsi="Verdana"/>
        </w:rPr>
      </w:pPr>
      <w:bookmarkStart w:id="0" w:name="_GoBack"/>
      <w:bookmarkEnd w:id="0"/>
    </w:p>
    <w:p w14:paraId="7D64B4C4" w14:textId="2DC588F7" w:rsidR="008D6ED0" w:rsidRDefault="00E5785E" w:rsidP="008D6ED0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764152">
        <w:rPr>
          <w:rFonts w:ascii="Verdana" w:hAnsi="Verdana"/>
          <w:b/>
        </w:rPr>
        <w:t>Begroting</w:t>
      </w:r>
    </w:p>
    <w:p w14:paraId="7BFED259" w14:textId="437F445D" w:rsidR="00764152" w:rsidRPr="00380614" w:rsidRDefault="00380614" w:rsidP="00380614">
      <w:pPr>
        <w:spacing w:line="360" w:lineRule="auto"/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Gerrit </w:t>
      </w:r>
      <w:r w:rsidRPr="00380614">
        <w:rPr>
          <w:rFonts w:ascii="Verdana" w:hAnsi="Verdana"/>
          <w:i/>
        </w:rPr>
        <w:t>geeft uitleg bij de begroting!</w:t>
      </w:r>
      <w:r>
        <w:rPr>
          <w:rFonts w:ascii="Verdana" w:hAnsi="Verdana"/>
          <w:i/>
        </w:rPr>
        <w:t xml:space="preserve"> </w:t>
      </w:r>
    </w:p>
    <w:p w14:paraId="71F0A963" w14:textId="5B1980F0" w:rsidR="00380614" w:rsidRPr="00A405E4" w:rsidRDefault="00A405E4" w:rsidP="00380614">
      <w:pPr>
        <w:spacing w:line="360" w:lineRule="auto"/>
        <w:ind w:left="360"/>
        <w:rPr>
          <w:rFonts w:ascii="Verdana" w:hAnsi="Verdana"/>
          <w:i/>
        </w:rPr>
      </w:pPr>
      <w:r w:rsidRPr="00A405E4">
        <w:rPr>
          <w:rFonts w:ascii="Verdana" w:hAnsi="Verdana"/>
          <w:i/>
        </w:rPr>
        <w:t>De begroting is gemaakt op basis van 200 leerlingen, vanwege de leerlingendaling zullen de bedragen iets lager uitpakken.</w:t>
      </w:r>
    </w:p>
    <w:p w14:paraId="3A4ADDFB" w14:textId="77777777" w:rsidR="00A405E4" w:rsidRPr="00764152" w:rsidRDefault="00A405E4" w:rsidP="00380614">
      <w:pPr>
        <w:spacing w:line="360" w:lineRule="auto"/>
        <w:ind w:left="360"/>
        <w:rPr>
          <w:rFonts w:ascii="Verdana" w:hAnsi="Verdana"/>
          <w:b/>
        </w:rPr>
      </w:pPr>
    </w:p>
    <w:p w14:paraId="679B02C0" w14:textId="02D12A0B" w:rsidR="00A405E4" w:rsidRDefault="00A405E4" w:rsidP="00A405E4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Exclusiviteit 2015</w:t>
      </w:r>
    </w:p>
    <w:p w14:paraId="3B95F47D" w14:textId="2DDFADE6" w:rsidR="00A405E4" w:rsidRDefault="00A405E4" w:rsidP="00A405E4">
      <w:pPr>
        <w:spacing w:line="360" w:lineRule="auto"/>
        <w:ind w:left="360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De afgesproken taken (exclusief) behouden we. </w:t>
      </w:r>
      <w:r w:rsidR="005868C4">
        <w:rPr>
          <w:rFonts w:ascii="Verdana" w:hAnsi="Verdana"/>
          <w:i/>
        </w:rPr>
        <w:t xml:space="preserve">De MR geeft goedkeuring aan de exclusiviteit! </w:t>
      </w:r>
    </w:p>
    <w:p w14:paraId="180F50E1" w14:textId="3C0BCF07" w:rsidR="008D6ED0" w:rsidRDefault="008D6ED0" w:rsidP="005868C4">
      <w:pPr>
        <w:spacing w:line="360" w:lineRule="auto"/>
        <w:ind w:left="360"/>
        <w:rPr>
          <w:rFonts w:ascii="Verdana" w:hAnsi="Verdana"/>
          <w:b/>
        </w:rPr>
      </w:pPr>
    </w:p>
    <w:p w14:paraId="47DC0E7B" w14:textId="77777777" w:rsidR="005868C4" w:rsidRPr="005868C4" w:rsidRDefault="005868C4" w:rsidP="005868C4">
      <w:pPr>
        <w:spacing w:line="360" w:lineRule="auto"/>
        <w:ind w:left="360"/>
        <w:rPr>
          <w:rFonts w:ascii="Verdana" w:hAnsi="Verdana"/>
          <w:b/>
        </w:rPr>
      </w:pPr>
    </w:p>
    <w:p w14:paraId="2C4267D5" w14:textId="77777777" w:rsidR="00764152" w:rsidRPr="00E5785E" w:rsidRDefault="00764152" w:rsidP="008D6ED0">
      <w:pPr>
        <w:spacing w:line="360" w:lineRule="auto"/>
        <w:ind w:left="360"/>
      </w:pPr>
    </w:p>
    <w:p w14:paraId="43FD2BE2" w14:textId="76C21AE0" w:rsidR="008D6ED0" w:rsidRPr="00E5785E" w:rsidRDefault="008D6ED0" w:rsidP="008D6ED0">
      <w:pPr>
        <w:spacing w:line="360" w:lineRule="auto"/>
        <w:ind w:left="360"/>
        <w:rPr>
          <w:rFonts w:ascii="Verdana" w:hAnsi="Verdana"/>
        </w:rPr>
      </w:pPr>
      <w:r w:rsidRPr="00E5785E">
        <w:rPr>
          <w:rFonts w:ascii="Verdana" w:hAnsi="Verdana"/>
        </w:rPr>
        <w:t>rondvraag</w:t>
      </w:r>
    </w:p>
    <w:p w14:paraId="3AD6F355" w14:textId="77777777" w:rsidR="00386BA5" w:rsidRPr="00E5785E" w:rsidRDefault="00386BA5" w:rsidP="00704519">
      <w:pPr>
        <w:ind w:left="360"/>
        <w:rPr>
          <w:rFonts w:ascii="Verdana" w:hAnsi="Verdana"/>
        </w:rPr>
      </w:pPr>
    </w:p>
    <w:p w14:paraId="533CAE7A" w14:textId="5325A003" w:rsidR="00587A1C" w:rsidRDefault="00587A1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71E22C9" w14:textId="77777777" w:rsidR="00587A1C" w:rsidRDefault="00587A1C" w:rsidP="00587A1C">
      <w:pPr>
        <w:ind w:left="360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lastRenderedPageBreak/>
        <w:t>actiepunten MR</w:t>
      </w:r>
    </w:p>
    <w:p w14:paraId="1A295B41" w14:textId="77777777" w:rsidR="00587A1C" w:rsidRDefault="00587A1C" w:rsidP="00587A1C">
      <w:pPr>
        <w:ind w:left="360"/>
        <w:rPr>
          <w:rFonts w:ascii="Verdana" w:hAnsi="Verdana"/>
        </w:rPr>
      </w:pPr>
    </w:p>
    <w:tbl>
      <w:tblPr>
        <w:tblStyle w:val="Tabelraster"/>
        <w:tblW w:w="885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045"/>
        <w:gridCol w:w="5104"/>
        <w:gridCol w:w="1701"/>
      </w:tblGrid>
      <w:tr w:rsidR="00587A1C" w14:paraId="6C45B1A2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851C" w14:textId="77777777" w:rsidR="00587A1C" w:rsidRDefault="00587A1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5B5D" w14:textId="77777777" w:rsidR="00587A1C" w:rsidRDefault="00587A1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D09C" w14:textId="77777777" w:rsidR="00587A1C" w:rsidRDefault="00587A1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wanneer</w:t>
            </w:r>
          </w:p>
        </w:tc>
      </w:tr>
      <w:tr w:rsidR="00587A1C" w14:paraId="789176ED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033" w14:textId="77777777" w:rsidR="00587A1C" w:rsidRDefault="00587A1C">
            <w:pPr>
              <w:rPr>
                <w:rFonts w:ascii="Verdana" w:hAnsi="Verdana"/>
              </w:rPr>
            </w:pPr>
          </w:p>
          <w:p w14:paraId="028EF12F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Gerrit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495" w14:textId="77777777" w:rsidR="00587A1C" w:rsidRDefault="00587A1C">
            <w:pPr>
              <w:rPr>
                <w:rFonts w:ascii="Verdana" w:hAnsi="Verdana"/>
              </w:rPr>
            </w:pPr>
          </w:p>
          <w:p w14:paraId="379EDDED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infomapje inhoud vormgeving (in maart weer op de agenda)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6C0" w14:textId="77777777" w:rsidR="00587A1C" w:rsidRDefault="00587A1C">
            <w:pPr>
              <w:rPr>
                <w:rFonts w:ascii="Verdana" w:hAnsi="Verdana"/>
              </w:rPr>
            </w:pPr>
          </w:p>
          <w:p w14:paraId="7F0832CA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maart</w:t>
            </w:r>
          </w:p>
        </w:tc>
      </w:tr>
      <w:tr w:rsidR="00587A1C" w14:paraId="673F992A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5290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Gerrit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50E1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Terugkoppeling ouderbetrokkenheid. Gerrit stuurt dit persoonlijk naar de ouders. (voor de kerstvakantie versturen)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73E" w14:textId="77777777" w:rsidR="00587A1C" w:rsidRDefault="00587A1C">
            <w:pPr>
              <w:rPr>
                <w:rFonts w:ascii="Verdana" w:hAnsi="Verdana"/>
              </w:rPr>
            </w:pPr>
          </w:p>
          <w:p w14:paraId="5BDDCE48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567EA8B5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DE84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Lorette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23E6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maakt de tekst aan voor de website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265E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57EF4874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094F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Gerrit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0892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publieksvriendelijk jaarverslag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9FF4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6CF3C9F4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6ACD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Marc/Gerrit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FA16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Website structuur aanpassen, verwijzingen naar documenten uniform maken.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FFFF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5DC921C7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A31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103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98D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412E5FCF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D4B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C3D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B728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4A5D3F82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5FB8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CF50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161E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4BCC3D7B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4A6C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F62B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7683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37F01303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7E5F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ED35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FD45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74F86727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36DB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1E17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2A7B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66BBED95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4564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1D7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054" w14:textId="77777777" w:rsidR="00587A1C" w:rsidRDefault="00587A1C">
            <w:pPr>
              <w:rPr>
                <w:rFonts w:ascii="Verdana" w:hAnsi="Verdana"/>
              </w:rPr>
            </w:pPr>
          </w:p>
        </w:tc>
      </w:tr>
    </w:tbl>
    <w:p w14:paraId="52964984" w14:textId="77777777" w:rsidR="00587A1C" w:rsidRDefault="00587A1C" w:rsidP="00587A1C">
      <w:pPr>
        <w:ind w:left="360"/>
        <w:rPr>
          <w:rFonts w:ascii="Verdana" w:hAnsi="Verdana"/>
        </w:rPr>
      </w:pPr>
    </w:p>
    <w:p w14:paraId="6578637C" w14:textId="77777777" w:rsidR="00E5785E" w:rsidRPr="00E5785E" w:rsidRDefault="00E5785E" w:rsidP="00704519">
      <w:pPr>
        <w:ind w:left="360"/>
        <w:rPr>
          <w:rFonts w:ascii="Verdana" w:hAnsi="Verdana"/>
        </w:rPr>
      </w:pPr>
    </w:p>
    <w:sectPr w:rsidR="00E5785E" w:rsidRPr="00E5785E" w:rsidSect="008C50F6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C16DF" w14:textId="77777777" w:rsidR="008D6ED0" w:rsidRDefault="008D6ED0" w:rsidP="008D6ED0">
      <w:r>
        <w:separator/>
      </w:r>
    </w:p>
  </w:endnote>
  <w:endnote w:type="continuationSeparator" w:id="0">
    <w:p w14:paraId="190983ED" w14:textId="77777777" w:rsidR="008D6ED0" w:rsidRDefault="008D6ED0" w:rsidP="008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0C77" w14:textId="159DF02E" w:rsidR="008D6ED0" w:rsidRDefault="008D6ED0">
    <w:pPr>
      <w:pStyle w:val="Voettekst"/>
    </w:pPr>
    <w:r>
      <w:t>Agenda MR</w:t>
    </w:r>
    <w:r>
      <w:ptab w:relativeTo="margin" w:alignment="center" w:leader="none"/>
    </w:r>
    <w:hyperlink r:id="rId1" w:history="1">
      <w:r w:rsidRPr="00D40DF4">
        <w:rPr>
          <w:rStyle w:val="Hyperlink"/>
        </w:rPr>
        <w:t>www.de-kosmos.nl</w:t>
      </w:r>
    </w:hyperlink>
    <w:r>
      <w:t xml:space="preserve"> </w:t>
    </w:r>
    <w:r>
      <w:ptab w:relativeTo="margin" w:alignment="right" w:leader="none"/>
    </w:r>
    <w:r w:rsidR="006622D9">
      <w:t>21-01-15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CF069" w14:textId="77777777" w:rsidR="008D6ED0" w:rsidRDefault="008D6ED0" w:rsidP="008D6ED0">
      <w:r>
        <w:separator/>
      </w:r>
    </w:p>
  </w:footnote>
  <w:footnote w:type="continuationSeparator" w:id="0">
    <w:p w14:paraId="426E3614" w14:textId="77777777" w:rsidR="008D6ED0" w:rsidRDefault="008D6ED0" w:rsidP="008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B708B"/>
    <w:multiLevelType w:val="hybridMultilevel"/>
    <w:tmpl w:val="05CA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3768F"/>
    <w:multiLevelType w:val="hybridMultilevel"/>
    <w:tmpl w:val="CBB470A2"/>
    <w:lvl w:ilvl="0" w:tplc="5D785B2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804DC"/>
    <w:multiLevelType w:val="hybridMultilevel"/>
    <w:tmpl w:val="27DEF2F2"/>
    <w:lvl w:ilvl="0" w:tplc="EC9A77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1B"/>
    <w:rsid w:val="00011ABE"/>
    <w:rsid w:val="00033E1B"/>
    <w:rsid w:val="00112C6C"/>
    <w:rsid w:val="002610C5"/>
    <w:rsid w:val="002B33F4"/>
    <w:rsid w:val="00380614"/>
    <w:rsid w:val="00386BA5"/>
    <w:rsid w:val="005868C4"/>
    <w:rsid w:val="00587A1C"/>
    <w:rsid w:val="006622D9"/>
    <w:rsid w:val="00704519"/>
    <w:rsid w:val="00764152"/>
    <w:rsid w:val="008C50F6"/>
    <w:rsid w:val="008D6ED0"/>
    <w:rsid w:val="00A405E4"/>
    <w:rsid w:val="00AA7C08"/>
    <w:rsid w:val="00BA1FBC"/>
    <w:rsid w:val="00BB14EC"/>
    <w:rsid w:val="00C67640"/>
    <w:rsid w:val="00E5785E"/>
    <w:rsid w:val="00ED1228"/>
    <w:rsid w:val="2C1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E8B42"/>
  <w14:defaultImageDpi w14:val="300"/>
  <w15:docId w15:val="{8A560225-F556-4AF8-9F48-4E9232EF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3E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6E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6ED0"/>
  </w:style>
  <w:style w:type="paragraph" w:styleId="Voettekst">
    <w:name w:val="footer"/>
    <w:basedOn w:val="Standaard"/>
    <w:link w:val="VoettekstChar"/>
    <w:uiPriority w:val="99"/>
    <w:unhideWhenUsed/>
    <w:rsid w:val="008D6E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6ED0"/>
  </w:style>
  <w:style w:type="character" w:styleId="Hyperlink">
    <w:name w:val="Hyperlink"/>
    <w:basedOn w:val="Standaardalinea-lettertype"/>
    <w:uiPriority w:val="99"/>
    <w:unhideWhenUsed/>
    <w:rsid w:val="008D6ED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87A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-kosmo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4FD758238B84EABEDA819E08501C1" ma:contentTypeVersion="1" ma:contentTypeDescription="Een nieuw document maken." ma:contentTypeScope="" ma:versionID="4e7e04dbdd6c83a339504c0b10ec61aa">
  <xsd:schema xmlns:xsd="http://www.w3.org/2001/XMLSchema" xmlns:xs="http://www.w3.org/2001/XMLSchema" xmlns:p="http://schemas.microsoft.com/office/2006/metadata/properties" xmlns:ns3="e374e92a-6573-4bce-8bff-9efc0cf36eeb" targetNamespace="http://schemas.microsoft.com/office/2006/metadata/properties" ma:root="true" ma:fieldsID="a1b53a129e2d778188e3c2d5838bb437" ns3:_="">
    <xsd:import namespace="e374e92a-6573-4bce-8bff-9efc0cf36ee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4e92a-6573-4bce-8bff-9efc0cf36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02715-8008-452E-8BA7-C0C527ABF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4e92a-6573-4bce-8bff-9efc0cf36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960DC-F66D-4688-894D-DFB454556C72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374e92a-6573-4bce-8bff-9efc0cf36ee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8AE8EE-87AF-4BC9-88E2-54C09AE4A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94E0AFAF</Template>
  <TotalTime>1</TotalTime>
  <Pages>3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Claessens</dc:creator>
  <cp:keywords/>
  <dc:description/>
  <cp:lastModifiedBy>Marc Brouwer</cp:lastModifiedBy>
  <cp:revision>2</cp:revision>
  <dcterms:created xsi:type="dcterms:W3CDTF">2015-02-12T15:08:00Z</dcterms:created>
  <dcterms:modified xsi:type="dcterms:W3CDTF">2015-02-12T15:08:00Z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0x01010085C4FD758238B84EABEDA819E08501C1</vt:lpwstr>
  </property>
</Properties>
</file>